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FF" w:rsidRDefault="00614DFF" w:rsidP="00614DFF">
      <w:pPr>
        <w:spacing w:beforeLines="50"/>
        <w:ind w:firstLineChars="2157" w:firstLine="3168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学生工作处</w:t>
      </w:r>
    </w:p>
    <w:p w:rsidR="00614DFF" w:rsidRDefault="00614DFF">
      <w:pPr>
        <w:jc w:val="center"/>
        <w:rPr>
          <w:rFonts w:ascii="宋体"/>
          <w:sz w:val="28"/>
        </w:rPr>
      </w:pPr>
    </w:p>
    <w:p w:rsidR="00614DFF" w:rsidRDefault="00614DF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榕职院学</w:t>
      </w:r>
      <w:r>
        <w:rPr>
          <w:rFonts w:ascii="仿宋_GB2312" w:eastAsia="仿宋_GB2312" w:hAnsi="仿宋" w:hint="eastAsia"/>
          <w:sz w:val="32"/>
          <w:szCs w:val="32"/>
        </w:rPr>
        <w:t>〔</w:t>
      </w:r>
      <w:r>
        <w:rPr>
          <w:rFonts w:ascii="仿宋" w:eastAsia="仿宋" w:hAnsi="仿宋"/>
          <w:sz w:val="32"/>
          <w:szCs w:val="32"/>
        </w:rPr>
        <w:t>2019</w:t>
      </w:r>
      <w:r>
        <w:rPr>
          <w:rFonts w:ascii="仿宋_GB2312" w:eastAsia="仿宋_GB2312" w:hAnsi="仿宋" w:hint="eastAsia"/>
          <w:sz w:val="32"/>
          <w:szCs w:val="32"/>
        </w:rPr>
        <w:t>〕</w:t>
      </w:r>
      <w:r>
        <w:rPr>
          <w:rFonts w:ascii="仿宋_GB2312" w:eastAsia="仿宋_GB2312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614DFF" w:rsidRDefault="00614DFF">
      <w:pPr>
        <w:jc w:val="center"/>
        <w:rPr>
          <w:rFonts w:ascii="黑体" w:eastAsia="黑体"/>
          <w:b/>
          <w:bCs/>
          <w:sz w:val="32"/>
        </w:rPr>
      </w:pPr>
    </w:p>
    <w:p w:rsidR="00614DFF" w:rsidRDefault="00614DFF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关于做好</w:t>
      </w:r>
      <w:r>
        <w:rPr>
          <w:rFonts w:ascii="华文中宋" w:eastAsia="华文中宋" w:hAnsi="华文中宋"/>
          <w:b/>
          <w:sz w:val="36"/>
          <w:szCs w:val="36"/>
        </w:rPr>
        <w:t>2018-2019</w:t>
      </w:r>
      <w:r>
        <w:rPr>
          <w:rFonts w:ascii="华文中宋" w:eastAsia="华文中宋" w:hAnsi="华文中宋" w:hint="eastAsia"/>
          <w:b/>
          <w:sz w:val="36"/>
          <w:szCs w:val="36"/>
        </w:rPr>
        <w:t>学年家庭经济困难学生学费减免工作的通知</w:t>
      </w:r>
    </w:p>
    <w:p w:rsidR="00614DFF" w:rsidRDefault="00614DFF">
      <w:pPr>
        <w:spacing w:line="480" w:lineRule="exact"/>
        <w:rPr>
          <w:rFonts w:ascii="仿宋_GB2312" w:eastAsia="仿宋_GB2312"/>
          <w:sz w:val="28"/>
        </w:rPr>
      </w:pPr>
    </w:p>
    <w:p w:rsidR="00614DFF" w:rsidRDefault="00614DFF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614DFF" w:rsidRDefault="00614DFF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各二级学院：</w:t>
      </w:r>
    </w:p>
    <w:p w:rsidR="00614DFF" w:rsidRDefault="00614DFF" w:rsidP="00965969">
      <w:pPr>
        <w:spacing w:line="440" w:lineRule="exact"/>
        <w:ind w:firstLineChars="200" w:firstLine="31680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《福州职业技术学家庭经济困难学生“减、免、缓”交学费实施管理办法（修订）》（榕职院综〔</w:t>
      </w:r>
      <w:r>
        <w:rPr>
          <w:rFonts w:ascii="仿宋" w:eastAsia="仿宋" w:hAnsi="仿宋" w:cs="仿宋"/>
          <w:color w:val="000000"/>
          <w:sz w:val="28"/>
          <w:szCs w:val="28"/>
        </w:rPr>
        <w:t>2019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〕</w:t>
      </w:r>
      <w:r>
        <w:rPr>
          <w:rFonts w:ascii="仿宋" w:eastAsia="仿宋" w:hAnsi="仿宋" w:cs="仿宋"/>
          <w:color w:val="000000"/>
          <w:sz w:val="28"/>
          <w:szCs w:val="28"/>
        </w:rPr>
        <w:t>5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号）精神，</w:t>
      </w:r>
      <w:r>
        <w:rPr>
          <w:rFonts w:ascii="仿宋" w:eastAsia="仿宋" w:hAnsi="仿宋" w:hint="eastAsia"/>
          <w:sz w:val="28"/>
          <w:szCs w:val="28"/>
        </w:rPr>
        <w:t>按照学校学生资助工作安排，请各二级学院根据本学院家庭经济困难学生的实际情况，公开、公平、公正地组织</w:t>
      </w:r>
      <w:r w:rsidRPr="001351AC">
        <w:rPr>
          <w:rFonts w:ascii="仿宋" w:eastAsia="仿宋" w:hAnsi="仿宋" w:hint="eastAsia"/>
          <w:color w:val="000000"/>
          <w:sz w:val="28"/>
          <w:szCs w:val="28"/>
        </w:rPr>
        <w:t>开展</w:t>
      </w:r>
      <w:bookmarkStart w:id="0" w:name="_GoBack"/>
      <w:r w:rsidRPr="001351AC">
        <w:rPr>
          <w:rFonts w:ascii="仿宋" w:eastAsia="仿宋" w:hAnsi="仿宋"/>
          <w:color w:val="000000"/>
          <w:sz w:val="28"/>
          <w:szCs w:val="28"/>
        </w:rPr>
        <w:t>2018-2019</w:t>
      </w:r>
      <w:r w:rsidRPr="001351AC">
        <w:rPr>
          <w:rFonts w:ascii="仿宋" w:eastAsia="仿宋" w:hAnsi="仿宋" w:hint="eastAsia"/>
          <w:color w:val="000000"/>
          <w:sz w:val="28"/>
          <w:szCs w:val="28"/>
        </w:rPr>
        <w:t>学年</w:t>
      </w:r>
      <w:bookmarkEnd w:id="0"/>
      <w:r w:rsidRPr="001351AC">
        <w:rPr>
          <w:rFonts w:ascii="仿宋" w:eastAsia="仿宋" w:hAnsi="仿宋" w:hint="eastAsia"/>
          <w:color w:val="000000"/>
          <w:sz w:val="28"/>
          <w:szCs w:val="28"/>
        </w:rPr>
        <w:t>学费</w:t>
      </w:r>
      <w:r>
        <w:rPr>
          <w:rFonts w:ascii="仿宋" w:eastAsia="仿宋" w:hAnsi="仿宋" w:hint="eastAsia"/>
          <w:sz w:val="28"/>
          <w:szCs w:val="28"/>
        </w:rPr>
        <w:t>减免工作，认真填报相关申请材料，并于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1"/>
          <w:attr w:name="Year" w:val="2019"/>
        </w:smartTagPr>
        <w:r>
          <w:rPr>
            <w:rFonts w:ascii="仿宋" w:eastAsia="仿宋" w:hAnsi="仿宋"/>
            <w:sz w:val="28"/>
            <w:szCs w:val="28"/>
          </w:rPr>
          <w:t>2019</w:t>
        </w:r>
        <w:r>
          <w:rPr>
            <w:rFonts w:ascii="仿宋" w:eastAsia="仿宋" w:hAnsi="仿宋" w:hint="eastAsia"/>
            <w:sz w:val="28"/>
            <w:szCs w:val="28"/>
          </w:rPr>
          <w:t>年</w:t>
        </w:r>
        <w:r>
          <w:rPr>
            <w:rFonts w:ascii="仿宋" w:eastAsia="仿宋" w:hAnsi="仿宋"/>
            <w:sz w:val="28"/>
            <w:szCs w:val="28"/>
          </w:rPr>
          <w:t>1</w:t>
        </w:r>
        <w:r>
          <w:rPr>
            <w:rFonts w:ascii="仿宋" w:eastAsia="仿宋" w:hAnsi="仿宋" w:hint="eastAsia"/>
            <w:sz w:val="28"/>
            <w:szCs w:val="28"/>
          </w:rPr>
          <w:t>月</w:t>
        </w:r>
        <w:r>
          <w:rPr>
            <w:rFonts w:ascii="仿宋" w:eastAsia="仿宋" w:hAnsi="仿宋"/>
            <w:sz w:val="28"/>
            <w:szCs w:val="28"/>
          </w:rPr>
          <w:t>14</w:t>
        </w:r>
        <w:r>
          <w:rPr>
            <w:rFonts w:ascii="仿宋" w:eastAsia="仿宋" w:hAnsi="仿宋" w:hint="eastAsia"/>
            <w:sz w:val="28"/>
            <w:szCs w:val="28"/>
          </w:rPr>
          <w:t>日前</w:t>
        </w:r>
      </w:smartTag>
      <w:r>
        <w:rPr>
          <w:rFonts w:ascii="仿宋" w:eastAsia="仿宋" w:hAnsi="仿宋" w:hint="eastAsia"/>
          <w:sz w:val="28"/>
          <w:szCs w:val="28"/>
        </w:rPr>
        <w:t>完成材料递交工作。减免费用由学生奖助学金及减免专项中列支，专款专用。</w:t>
      </w:r>
    </w:p>
    <w:p w:rsidR="00614DFF" w:rsidRDefault="00614DFF" w:rsidP="00965969">
      <w:pPr>
        <w:spacing w:line="500" w:lineRule="exact"/>
        <w:ind w:firstLineChars="20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  <w:r>
        <w:rPr>
          <w:rFonts w:ascii="仿宋" w:eastAsia="仿宋" w:hAnsi="仿宋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《福州职业技术学院减免学费申请表》</w:t>
      </w:r>
    </w:p>
    <w:p w:rsidR="00614DFF" w:rsidRDefault="00614DFF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2.</w:t>
      </w:r>
      <w:r>
        <w:rPr>
          <w:rFonts w:ascii="仿宋" w:eastAsia="仿宋" w:hAnsi="仿宋" w:hint="eastAsia"/>
          <w:sz w:val="28"/>
          <w:szCs w:val="28"/>
        </w:rPr>
        <w:t>《福州职业技术学院减免学费汇总表》</w:t>
      </w:r>
    </w:p>
    <w:p w:rsidR="00614DFF" w:rsidRDefault="00614DFF" w:rsidP="00965969">
      <w:pPr>
        <w:spacing w:line="500" w:lineRule="exact"/>
        <w:ind w:firstLineChars="1750" w:firstLine="31680"/>
        <w:rPr>
          <w:rFonts w:ascii="仿宋" w:eastAsia="仿宋" w:hAnsi="仿宋"/>
          <w:sz w:val="28"/>
          <w:szCs w:val="28"/>
        </w:rPr>
      </w:pPr>
    </w:p>
    <w:p w:rsidR="00614DFF" w:rsidRDefault="00614DFF" w:rsidP="00965969">
      <w:pPr>
        <w:spacing w:line="500" w:lineRule="exact"/>
        <w:ind w:firstLineChars="1750" w:firstLine="31680"/>
        <w:rPr>
          <w:rFonts w:ascii="仿宋" w:eastAsia="仿宋" w:hAnsi="仿宋"/>
          <w:sz w:val="28"/>
          <w:szCs w:val="28"/>
        </w:rPr>
      </w:pPr>
    </w:p>
    <w:p w:rsidR="00614DFF" w:rsidRDefault="00614DFF" w:rsidP="00965969">
      <w:pPr>
        <w:spacing w:line="500" w:lineRule="exact"/>
        <w:ind w:firstLineChars="1750" w:firstLine="31680"/>
        <w:rPr>
          <w:rFonts w:ascii="仿宋" w:eastAsia="仿宋" w:hAnsi="仿宋"/>
          <w:sz w:val="28"/>
          <w:szCs w:val="28"/>
        </w:rPr>
      </w:pPr>
    </w:p>
    <w:p w:rsidR="00614DFF" w:rsidRDefault="00614DFF" w:rsidP="00965969">
      <w:pPr>
        <w:spacing w:line="500" w:lineRule="exact"/>
        <w:ind w:firstLineChars="1750" w:firstLine="31680"/>
        <w:rPr>
          <w:rFonts w:ascii="仿宋_GB2312" w:eastAsia="仿宋_GB2312"/>
        </w:rPr>
      </w:pPr>
      <w:r>
        <w:rPr>
          <w:rFonts w:ascii="仿宋" w:eastAsia="仿宋" w:hAnsi="仿宋" w:hint="eastAsia"/>
          <w:sz w:val="28"/>
          <w:szCs w:val="28"/>
        </w:rPr>
        <w:t>福州职业技术学院学生工作处</w:t>
      </w:r>
    </w:p>
    <w:p w:rsidR="00614DFF" w:rsidRDefault="00614DFF" w:rsidP="00965969">
      <w:pPr>
        <w:spacing w:line="500" w:lineRule="exact"/>
        <w:ind w:firstLineChars="2200" w:firstLine="31680"/>
        <w:rPr>
          <w:rFonts w:ascii="仿宋" w:eastAsia="仿宋" w:hAnsi="仿宋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"/>
          <w:attr w:name="Year" w:val="2019"/>
        </w:smartTagPr>
        <w:r>
          <w:rPr>
            <w:rFonts w:ascii="仿宋" w:eastAsia="仿宋" w:hAnsi="仿宋"/>
            <w:sz w:val="28"/>
            <w:szCs w:val="28"/>
          </w:rPr>
          <w:t>2019</w:t>
        </w:r>
        <w:r>
          <w:rPr>
            <w:rFonts w:ascii="仿宋" w:eastAsia="仿宋" w:hAnsi="仿宋" w:hint="eastAsia"/>
            <w:sz w:val="28"/>
            <w:szCs w:val="28"/>
          </w:rPr>
          <w:t>年</w:t>
        </w:r>
        <w:r>
          <w:rPr>
            <w:rFonts w:ascii="仿宋" w:eastAsia="仿宋" w:hAnsi="仿宋"/>
            <w:sz w:val="28"/>
            <w:szCs w:val="28"/>
          </w:rPr>
          <w:t>1</w:t>
        </w:r>
        <w:r>
          <w:rPr>
            <w:rFonts w:ascii="仿宋" w:eastAsia="仿宋" w:hAnsi="仿宋" w:hint="eastAsia"/>
            <w:sz w:val="28"/>
            <w:szCs w:val="28"/>
          </w:rPr>
          <w:t>月</w:t>
        </w:r>
        <w:r>
          <w:rPr>
            <w:rFonts w:ascii="仿宋" w:eastAsia="仿宋" w:hAnsi="仿宋"/>
            <w:sz w:val="28"/>
            <w:szCs w:val="28"/>
          </w:rPr>
          <w:t>10</w:t>
        </w:r>
        <w:r>
          <w:rPr>
            <w:rFonts w:ascii="仿宋" w:eastAsia="仿宋" w:hAnsi="仿宋" w:hint="eastAsia"/>
            <w:sz w:val="28"/>
            <w:szCs w:val="28"/>
          </w:rPr>
          <w:t>日</w:t>
        </w:r>
      </w:smartTag>
    </w:p>
    <w:p w:rsidR="00614DFF" w:rsidRDefault="00614DFF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614DFF" w:rsidRDefault="00614DFF">
      <w:pPr>
        <w:spacing w:line="500" w:lineRule="exact"/>
        <w:rPr>
          <w:rFonts w:ascii="仿宋" w:eastAsia="仿宋" w:hAnsi="仿宋"/>
          <w:sz w:val="28"/>
          <w:szCs w:val="28"/>
        </w:rPr>
      </w:pPr>
    </w:p>
    <w:sectPr w:rsidR="00614DFF" w:rsidSect="009F0E66">
      <w:footerReference w:type="default" r:id="rId6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DFF" w:rsidRDefault="00614DFF" w:rsidP="009F0E66">
      <w:r>
        <w:separator/>
      </w:r>
    </w:p>
  </w:endnote>
  <w:endnote w:type="continuationSeparator" w:id="1">
    <w:p w:rsidR="00614DFF" w:rsidRDefault="00614DFF" w:rsidP="009F0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准圆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DFF" w:rsidRDefault="00614DFF">
    <w:pPr>
      <w:pStyle w:val="Footer"/>
      <w:jc w:val="center"/>
    </w:pPr>
  </w:p>
  <w:p w:rsidR="00614DFF" w:rsidRDefault="00614DFF">
    <w:pPr>
      <w:pStyle w:val="Footer"/>
      <w:jc w:val="center"/>
    </w:pPr>
    <w:fldSimple w:instr=" PAGE   \* MERGEFORMAT ">
      <w:r w:rsidRPr="009D6F12">
        <w:rPr>
          <w:noProof/>
          <w:lang w:val="zh-CN"/>
        </w:rPr>
        <w:t>1</w:t>
      </w:r>
    </w:fldSimple>
  </w:p>
  <w:p w:rsidR="00614DFF" w:rsidRDefault="00614D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DFF" w:rsidRDefault="00614DFF" w:rsidP="009F0E66">
      <w:r>
        <w:separator/>
      </w:r>
    </w:p>
  </w:footnote>
  <w:footnote w:type="continuationSeparator" w:id="1">
    <w:p w:rsidR="00614DFF" w:rsidRDefault="00614DFF" w:rsidP="009F0E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88F"/>
    <w:rsid w:val="000016AE"/>
    <w:rsid w:val="00001C21"/>
    <w:rsid w:val="00011785"/>
    <w:rsid w:val="0002611D"/>
    <w:rsid w:val="000327F3"/>
    <w:rsid w:val="00040E75"/>
    <w:rsid w:val="00046E73"/>
    <w:rsid w:val="000478B2"/>
    <w:rsid w:val="00051EAE"/>
    <w:rsid w:val="000541CB"/>
    <w:rsid w:val="00054C84"/>
    <w:rsid w:val="00055842"/>
    <w:rsid w:val="000575B2"/>
    <w:rsid w:val="0006250D"/>
    <w:rsid w:val="00072683"/>
    <w:rsid w:val="00082742"/>
    <w:rsid w:val="00087E24"/>
    <w:rsid w:val="00091745"/>
    <w:rsid w:val="000B5EA5"/>
    <w:rsid w:val="000C790C"/>
    <w:rsid w:val="000D0C90"/>
    <w:rsid w:val="000E3C01"/>
    <w:rsid w:val="001023EE"/>
    <w:rsid w:val="0012068C"/>
    <w:rsid w:val="00124101"/>
    <w:rsid w:val="00125412"/>
    <w:rsid w:val="00127EF9"/>
    <w:rsid w:val="00130A9A"/>
    <w:rsid w:val="001351AC"/>
    <w:rsid w:val="00137FEE"/>
    <w:rsid w:val="00162D0C"/>
    <w:rsid w:val="00164198"/>
    <w:rsid w:val="001650ED"/>
    <w:rsid w:val="001939AC"/>
    <w:rsid w:val="001C3CE6"/>
    <w:rsid w:val="001C5B0F"/>
    <w:rsid w:val="001D005A"/>
    <w:rsid w:val="001E202E"/>
    <w:rsid w:val="001E4037"/>
    <w:rsid w:val="001F2DBB"/>
    <w:rsid w:val="00230F05"/>
    <w:rsid w:val="00257637"/>
    <w:rsid w:val="002633F8"/>
    <w:rsid w:val="00265DD0"/>
    <w:rsid w:val="002879FD"/>
    <w:rsid w:val="002A02E5"/>
    <w:rsid w:val="002F1BEC"/>
    <w:rsid w:val="002F269C"/>
    <w:rsid w:val="00314E09"/>
    <w:rsid w:val="0032526E"/>
    <w:rsid w:val="00326747"/>
    <w:rsid w:val="00335623"/>
    <w:rsid w:val="00366CB6"/>
    <w:rsid w:val="00367400"/>
    <w:rsid w:val="00383D4E"/>
    <w:rsid w:val="003869D5"/>
    <w:rsid w:val="0039183F"/>
    <w:rsid w:val="003A40EA"/>
    <w:rsid w:val="003B4E00"/>
    <w:rsid w:val="003C37A0"/>
    <w:rsid w:val="003D73DA"/>
    <w:rsid w:val="003E19EB"/>
    <w:rsid w:val="003E26E1"/>
    <w:rsid w:val="003E4B1C"/>
    <w:rsid w:val="003E4B86"/>
    <w:rsid w:val="003F388D"/>
    <w:rsid w:val="004104B6"/>
    <w:rsid w:val="0041505F"/>
    <w:rsid w:val="004152FA"/>
    <w:rsid w:val="0043385D"/>
    <w:rsid w:val="004374EB"/>
    <w:rsid w:val="00441A07"/>
    <w:rsid w:val="004533E8"/>
    <w:rsid w:val="00454FAF"/>
    <w:rsid w:val="00462EB4"/>
    <w:rsid w:val="004714E3"/>
    <w:rsid w:val="00482E28"/>
    <w:rsid w:val="00484CB3"/>
    <w:rsid w:val="00485C1F"/>
    <w:rsid w:val="004D42FF"/>
    <w:rsid w:val="004D6C28"/>
    <w:rsid w:val="004E0E19"/>
    <w:rsid w:val="005029E4"/>
    <w:rsid w:val="005122A2"/>
    <w:rsid w:val="00514C7C"/>
    <w:rsid w:val="005203FB"/>
    <w:rsid w:val="005249C9"/>
    <w:rsid w:val="0057045D"/>
    <w:rsid w:val="00584584"/>
    <w:rsid w:val="00591568"/>
    <w:rsid w:val="00593A75"/>
    <w:rsid w:val="005A4C96"/>
    <w:rsid w:val="005C06EF"/>
    <w:rsid w:val="005C277F"/>
    <w:rsid w:val="00603E97"/>
    <w:rsid w:val="00614DFF"/>
    <w:rsid w:val="00620FE6"/>
    <w:rsid w:val="00621C40"/>
    <w:rsid w:val="0064124A"/>
    <w:rsid w:val="00651DD3"/>
    <w:rsid w:val="00682434"/>
    <w:rsid w:val="006851A2"/>
    <w:rsid w:val="006932F1"/>
    <w:rsid w:val="006A3E15"/>
    <w:rsid w:val="006A52DB"/>
    <w:rsid w:val="006B294B"/>
    <w:rsid w:val="007020D0"/>
    <w:rsid w:val="007034EB"/>
    <w:rsid w:val="00710D5B"/>
    <w:rsid w:val="00712855"/>
    <w:rsid w:val="00715C18"/>
    <w:rsid w:val="007170E6"/>
    <w:rsid w:val="00727713"/>
    <w:rsid w:val="00742D9B"/>
    <w:rsid w:val="007466B1"/>
    <w:rsid w:val="00752B27"/>
    <w:rsid w:val="00754E6E"/>
    <w:rsid w:val="0075597D"/>
    <w:rsid w:val="00760A92"/>
    <w:rsid w:val="00761E46"/>
    <w:rsid w:val="00765073"/>
    <w:rsid w:val="007670B6"/>
    <w:rsid w:val="00781D7A"/>
    <w:rsid w:val="007A0BF1"/>
    <w:rsid w:val="007B26B0"/>
    <w:rsid w:val="007B733A"/>
    <w:rsid w:val="007C6289"/>
    <w:rsid w:val="007E43B4"/>
    <w:rsid w:val="007F2081"/>
    <w:rsid w:val="00802C44"/>
    <w:rsid w:val="00806B07"/>
    <w:rsid w:val="00821942"/>
    <w:rsid w:val="00823235"/>
    <w:rsid w:val="00827BF5"/>
    <w:rsid w:val="00837F51"/>
    <w:rsid w:val="008452B2"/>
    <w:rsid w:val="00845CA8"/>
    <w:rsid w:val="008556E1"/>
    <w:rsid w:val="008820A8"/>
    <w:rsid w:val="008879CD"/>
    <w:rsid w:val="00890987"/>
    <w:rsid w:val="008B1265"/>
    <w:rsid w:val="008B7ABB"/>
    <w:rsid w:val="008C28B3"/>
    <w:rsid w:val="008D00CE"/>
    <w:rsid w:val="008D2296"/>
    <w:rsid w:val="008F37D8"/>
    <w:rsid w:val="008F4A06"/>
    <w:rsid w:val="008F6F92"/>
    <w:rsid w:val="008F7274"/>
    <w:rsid w:val="00915788"/>
    <w:rsid w:val="00915F90"/>
    <w:rsid w:val="00920741"/>
    <w:rsid w:val="00941CEE"/>
    <w:rsid w:val="00957980"/>
    <w:rsid w:val="00961572"/>
    <w:rsid w:val="00965969"/>
    <w:rsid w:val="0097295E"/>
    <w:rsid w:val="00977FE9"/>
    <w:rsid w:val="00981683"/>
    <w:rsid w:val="00990FDB"/>
    <w:rsid w:val="009A1944"/>
    <w:rsid w:val="009B0056"/>
    <w:rsid w:val="009D2160"/>
    <w:rsid w:val="009D562C"/>
    <w:rsid w:val="009D57EB"/>
    <w:rsid w:val="009D6F12"/>
    <w:rsid w:val="009D7199"/>
    <w:rsid w:val="009F0E66"/>
    <w:rsid w:val="009F648A"/>
    <w:rsid w:val="009F77C4"/>
    <w:rsid w:val="00A0208B"/>
    <w:rsid w:val="00A042D4"/>
    <w:rsid w:val="00A15564"/>
    <w:rsid w:val="00A2500F"/>
    <w:rsid w:val="00A6188C"/>
    <w:rsid w:val="00A75277"/>
    <w:rsid w:val="00A83C44"/>
    <w:rsid w:val="00A94D95"/>
    <w:rsid w:val="00A966CE"/>
    <w:rsid w:val="00AA5C3B"/>
    <w:rsid w:val="00AB3188"/>
    <w:rsid w:val="00AB3369"/>
    <w:rsid w:val="00AB3ABA"/>
    <w:rsid w:val="00AD0854"/>
    <w:rsid w:val="00AD1F6B"/>
    <w:rsid w:val="00AD62A7"/>
    <w:rsid w:val="00AE0C53"/>
    <w:rsid w:val="00AE4A15"/>
    <w:rsid w:val="00B0608E"/>
    <w:rsid w:val="00B06AB0"/>
    <w:rsid w:val="00B14B38"/>
    <w:rsid w:val="00B313ED"/>
    <w:rsid w:val="00B5263A"/>
    <w:rsid w:val="00B541D0"/>
    <w:rsid w:val="00B54DC6"/>
    <w:rsid w:val="00B573E2"/>
    <w:rsid w:val="00B767DA"/>
    <w:rsid w:val="00BE2431"/>
    <w:rsid w:val="00BE5B47"/>
    <w:rsid w:val="00BE69C4"/>
    <w:rsid w:val="00C04BB8"/>
    <w:rsid w:val="00C26F40"/>
    <w:rsid w:val="00C63A8E"/>
    <w:rsid w:val="00C66FFF"/>
    <w:rsid w:val="00C705A2"/>
    <w:rsid w:val="00C7438D"/>
    <w:rsid w:val="00C808C4"/>
    <w:rsid w:val="00CA147C"/>
    <w:rsid w:val="00CA44D8"/>
    <w:rsid w:val="00CC0302"/>
    <w:rsid w:val="00CC58F2"/>
    <w:rsid w:val="00CC7252"/>
    <w:rsid w:val="00CD0D83"/>
    <w:rsid w:val="00D02CD7"/>
    <w:rsid w:val="00D102E1"/>
    <w:rsid w:val="00D104F8"/>
    <w:rsid w:val="00D11FD7"/>
    <w:rsid w:val="00D32F67"/>
    <w:rsid w:val="00D36BBE"/>
    <w:rsid w:val="00D404C1"/>
    <w:rsid w:val="00D46B91"/>
    <w:rsid w:val="00D51446"/>
    <w:rsid w:val="00D52262"/>
    <w:rsid w:val="00D72655"/>
    <w:rsid w:val="00D80311"/>
    <w:rsid w:val="00D80539"/>
    <w:rsid w:val="00D9259C"/>
    <w:rsid w:val="00DA5DB6"/>
    <w:rsid w:val="00DF06C2"/>
    <w:rsid w:val="00DF4454"/>
    <w:rsid w:val="00DF6615"/>
    <w:rsid w:val="00E0740E"/>
    <w:rsid w:val="00E109B0"/>
    <w:rsid w:val="00E211B8"/>
    <w:rsid w:val="00E21F4D"/>
    <w:rsid w:val="00E23209"/>
    <w:rsid w:val="00E610FB"/>
    <w:rsid w:val="00E614E3"/>
    <w:rsid w:val="00E64EC5"/>
    <w:rsid w:val="00E76FA2"/>
    <w:rsid w:val="00E81D91"/>
    <w:rsid w:val="00E835AA"/>
    <w:rsid w:val="00E86DF2"/>
    <w:rsid w:val="00E86F23"/>
    <w:rsid w:val="00EA0634"/>
    <w:rsid w:val="00EA0EE0"/>
    <w:rsid w:val="00EA2911"/>
    <w:rsid w:val="00ED2074"/>
    <w:rsid w:val="00ED750D"/>
    <w:rsid w:val="00EE5C04"/>
    <w:rsid w:val="00EF230B"/>
    <w:rsid w:val="00F1432A"/>
    <w:rsid w:val="00F2433B"/>
    <w:rsid w:val="00F42EBA"/>
    <w:rsid w:val="00F459BB"/>
    <w:rsid w:val="00F5165B"/>
    <w:rsid w:val="00F6444E"/>
    <w:rsid w:val="00F67DF0"/>
    <w:rsid w:val="00F90188"/>
    <w:rsid w:val="00FA21AD"/>
    <w:rsid w:val="00FA4EA1"/>
    <w:rsid w:val="00FB288F"/>
    <w:rsid w:val="00FC0A7B"/>
    <w:rsid w:val="00FD1136"/>
    <w:rsid w:val="00FD3357"/>
    <w:rsid w:val="00FD7AEF"/>
    <w:rsid w:val="00FE730D"/>
    <w:rsid w:val="00FF1F79"/>
    <w:rsid w:val="00FF5033"/>
    <w:rsid w:val="2B33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6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F0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0E6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F0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0E66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9F0E66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001">
    <w:name w:val="正文001"/>
    <w:basedOn w:val="Normal"/>
    <w:uiPriority w:val="99"/>
    <w:rsid w:val="009F0E66"/>
    <w:pPr>
      <w:autoSpaceDE w:val="0"/>
      <w:autoSpaceDN w:val="0"/>
      <w:adjustRightInd w:val="0"/>
      <w:spacing w:line="312" w:lineRule="auto"/>
      <w:ind w:firstLine="567"/>
      <w:textAlignment w:val="center"/>
    </w:pPr>
    <w:rPr>
      <w:rFonts w:ascii="方正准圆简体" w:eastAsia="方正准圆简体" w:hAnsi="Times New Roman" w:cs="方正准圆简体"/>
      <w:color w:val="000000"/>
      <w:kern w:val="0"/>
      <w:sz w:val="28"/>
      <w:szCs w:val="2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49</Words>
  <Characters>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123456</dc:creator>
  <cp:keywords/>
  <dc:description/>
  <cp:lastModifiedBy>deeplm</cp:lastModifiedBy>
  <cp:revision>9</cp:revision>
  <cp:lastPrinted>2017-05-16T08:31:00Z</cp:lastPrinted>
  <dcterms:created xsi:type="dcterms:W3CDTF">2019-01-24T07:05:00Z</dcterms:created>
  <dcterms:modified xsi:type="dcterms:W3CDTF">2019-01-25T06:38:00Z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