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阿里巴巴大数据学院首届宿舍文化节作品汇总表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741"/>
        <w:gridCol w:w="1346"/>
        <w:gridCol w:w="1420"/>
        <w:gridCol w:w="1175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形式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sz w:val="16"/>
          <w:szCs w:val="16"/>
        </w:rPr>
      </w:pPr>
    </w:p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42BB"/>
    <w:rsid w:val="1ACF75B9"/>
    <w:rsid w:val="43FC42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2018-11-06T02:20:00Z</dcterms:created>
  <dc:creator>Administrator</dc:creator>
  <cp:lastModifiedBy>Administrator</cp:lastModifiedBy>
  <dcterms:modified xsi:type="dcterms:W3CDTF">2018-11-06T02:22:11Z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