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校友林捐赠情况公告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为庆祝学校60周年校庆，加强校友文化建设，为广大校友感恩母校、回馈母校提供一种表达方式，给美丽的校园增添一道别致的风景线，校友会办公室于10月12日发起了“情系母校林 林寄校友情”校友林捐赠活动，活动开始仅26小时就筹集到目标金额，共收到47笔线上捐赠款项，共计30243元；2笔银行汇款，共计1860元；总计31921.54元。校友林种植时间暂定于10月31日，奠基仪式于11月中旬举行，届时诚邀各位校友返校共同见证这一历史时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感谢每一位校友的关注和支持，校友们以捐赠校友林的方式，将对母校的眷恋与感恩之情镌刻在美丽的校园，植下对母校的祝福和希冀。无论时光深浅，无论身在何方，校友是母校永远的牵挂。愿校友林内一棵棵树木代替毕业学子们，守护着对母校的情谊，印刻下励园学子永恒的记忆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2018年校友林捐赠情况统计</w:t>
      </w:r>
    </w:p>
    <w:tbl>
      <w:tblPr>
        <w:tblpPr w:leftFromText="180" w:rightFromText="180" w:vertAnchor="text" w:horzAnchor="page" w:tblpX="1481" w:tblpY="698"/>
        <w:tblOverlap w:val="never"/>
        <w:tblW w:w="10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6"/>
        <w:gridCol w:w="2880"/>
        <w:gridCol w:w="4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96" w:type="dxa"/>
            <w:tcBorders>
              <w:top w:val="single" w:color="DDDDDD" w:sz="6" w:space="0"/>
              <w:left w:val="single" w:color="DDDDDD" w:sz="6" w:space="0"/>
              <w:bottom w:val="single" w:color="FFFFFF" w:sz="18" w:space="0"/>
              <w:right w:val="single" w:color="FFFFFF" w:sz="4" w:space="0"/>
            </w:tcBorders>
            <w:shd w:val="clear" w:color="auto" w:fill="ED7D3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FFFFFF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FFFFFF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捐赠个人/单位</w:t>
            </w:r>
          </w:p>
        </w:tc>
        <w:tc>
          <w:tcPr>
            <w:tcW w:w="2880" w:type="dxa"/>
            <w:tcBorders>
              <w:top w:val="single" w:color="DDDDDD" w:sz="6" w:space="0"/>
              <w:left w:val="single" w:color="FFFFFF" w:sz="4" w:space="0"/>
              <w:bottom w:val="single" w:color="FFFFFF" w:sz="18" w:space="0"/>
              <w:right w:val="single" w:color="FFFFFF" w:sz="4" w:space="0"/>
            </w:tcBorders>
            <w:shd w:val="clear" w:color="auto" w:fill="ED7D3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FFFFFF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FFFFFF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捐赠树种</w:t>
            </w:r>
          </w:p>
        </w:tc>
        <w:tc>
          <w:tcPr>
            <w:tcW w:w="4177" w:type="dxa"/>
            <w:tcBorders>
              <w:top w:val="single" w:color="DDDDDD" w:sz="6" w:space="0"/>
              <w:left w:val="single" w:color="FFFFFF" w:sz="4" w:space="0"/>
              <w:bottom w:val="single" w:color="FFFFFF" w:sz="18" w:space="0"/>
              <w:right w:val="single" w:color="DDDDDD" w:sz="6" w:space="0"/>
            </w:tcBorders>
            <w:shd w:val="clear" w:color="auto" w:fill="ED7D3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FFFFFF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FFFFFF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祝福语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18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洪清演</w:t>
            </w:r>
          </w:p>
        </w:tc>
        <w:tc>
          <w:tcPr>
            <w:tcW w:w="2880" w:type="dxa"/>
            <w:tcBorders>
              <w:top w:val="single" w:color="FFFFFF" w:sz="18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18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福荫桃李心，职园师生情。祝愿母校越来越好！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校友会办公室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祝学校越办越好！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危时安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感谢母校培养，愿母校越办越好！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肖求文、杨其健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不忘初心，感恩福职！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林英杰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沐风雨，育桃李，感恩母校无限情；迎朝阳，迈征程，建设祖国铸辉煌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陈桂彪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感谢母校栽培，祝福母校越来越好！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尤芳荣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祝福职蒸蒸日上，桃李满天下！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孙江涛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育人育德百余年 ，立业立志传四方。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雷小明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祝母校越办越好！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王移兴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有职有凤有树，等10年后回来乘凉！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王移兴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你的美丽，我的魅力。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王理理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愿桃李满天下，愿美名传九州！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12届市场营销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福泽山水林孕龙凤！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04级商务英语2班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愿母校越来越好，学子遍天下！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李艳丽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希望母校越来越好！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04商务英语2班 林满秀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愿母校越来越好！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03金融保险3班 郑顕美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愿母校蒸蒸日上！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叶伟斌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愿母校环境越来越美，越办越好！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陈国忠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情系母校，福播八方。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福建嘉人文化发展有限公司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感谢母校培养，愿母校越办越好！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林熙炟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愿福职院蒸蒸日上，桃李满天下！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05级广告2班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饮水思源，不忘母校培育之恩。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陈祖铿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欲穷千里目，更上一层楼。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一代青春一代情，母校，望一切安好！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王沁楠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愿母校欣欣向荣，蒸蒸日上！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04级应用电子2班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祝愿母校宏图更展，再谱华章！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13级建筑工程 邱海豪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祝母校越来越好！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黄强、黄挺威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希望母校越来越好！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龙景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祝愿母校越来越好！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蔡加敬、林志川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祝愿母校越办越好，桃李满天下！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翁重阳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祝母校越办越好！祝福校友越来越顺！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04级商务英语2班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祝母校越来越好，校友越来越顺！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祝母校越办越好！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06级楼宇智能化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祝母校越办越好！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04级电商2班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愿母校蒸蒸日上，再创辉煌！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陈前进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十年树木，百年树人！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05级旅游管理2班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祝母校越办越好！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宋晓晨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感谢母校培养！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吴荣忠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桃李芬芳满天下，英才济济遍中华。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蔡白白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情系母校，感恩母校，祝福母校。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张希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祝福母校越来越好！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郑威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祝福母校年年桃李，岁岁芬芳！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廖志峰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樱花树（3棵）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祝愿母校更展宏图，再谱华章！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廖志峰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紫薇花树（3棵）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祝愿母校更展宏图，再谱华章！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聂君锋、陈燕贞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愿母校更加辉煌，桃李满天下！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福州商业学校企业管理9908班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樱花树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DDDDDD" w:sz="6" w:space="0"/>
            </w:tcBorders>
            <w:shd w:val="clear" w:color="auto" w:fill="FCE4D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春秋六秩励精图治，桃李万千再铸辉煌！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96" w:type="dxa"/>
            <w:tcBorders>
              <w:top w:val="single" w:color="FFFFFF" w:sz="4" w:space="0"/>
              <w:left w:val="single" w:color="DDDDDD" w:sz="6" w:space="0"/>
              <w:bottom w:val="single" w:color="DDDDDD" w:sz="6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福州商业学校企业管理9908班</w:t>
            </w:r>
          </w:p>
        </w:tc>
        <w:tc>
          <w:tcPr>
            <w:tcW w:w="2880" w:type="dxa"/>
            <w:tcBorders>
              <w:top w:val="single" w:color="FFFFFF" w:sz="4" w:space="0"/>
              <w:left w:val="single" w:color="FFFFFF" w:sz="4" w:space="0"/>
              <w:bottom w:val="single" w:color="DDDDDD" w:sz="6" w:space="0"/>
              <w:right w:val="single" w:color="FFFFFF" w:sz="4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紫薇花树</w:t>
            </w:r>
          </w:p>
        </w:tc>
        <w:tc>
          <w:tcPr>
            <w:tcW w:w="4177" w:type="dxa"/>
            <w:tcBorders>
              <w:top w:val="single" w:color="FFFFFF" w:sz="4" w:space="0"/>
              <w:left w:val="single" w:color="FFFFFF" w:sz="4" w:space="0"/>
              <w:bottom w:val="single" w:color="DDDDDD" w:sz="6" w:space="0"/>
              <w:right w:val="single" w:color="DDDDDD" w:sz="6" w:space="0"/>
            </w:tcBorders>
            <w:shd w:val="clear" w:color="auto" w:fill="F8CBA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春秋六秩励精图治，桃李万千再铸辉煌！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7E21"/>
    <w:rsid w:val="1D50207F"/>
    <w:rsid w:val="51757E21"/>
    <w:rsid w:val="62E709C7"/>
    <w:rsid w:val="6D535020"/>
    <w:rsid w:val="6EC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9M9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2018-11-05T02:56:00Z</dcterms:created>
  <dc:creator>CJX</dc:creator>
  <cp:lastModifiedBy>CJX</cp:lastModifiedBy>
  <dcterms:modified xsi:type="dcterms:W3CDTF">2018-11-05T03:01:10Z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